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9F" w:rsidRDefault="00CD539F">
      <w:pPr>
        <w:pStyle w:val="Title"/>
        <w:jc w:val="left"/>
        <w:rPr>
          <w:i w:val="0"/>
          <w:iCs w:val="0"/>
        </w:rPr>
      </w:pPr>
      <w:r>
        <w:rPr>
          <w:i w:val="0"/>
          <w:iCs w:val="0"/>
        </w:rPr>
        <w:t>PLEASE POST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</w:t>
      </w:r>
      <w:r>
        <w:t>Liberty Local Schools</w:t>
      </w:r>
      <w:r>
        <w:tab/>
      </w:r>
      <w:r>
        <w:tab/>
      </w:r>
      <w:r w:rsidRPr="006815B5">
        <w:rPr>
          <w:i w:val="0"/>
        </w:rPr>
        <w:t>PLEASE POST</w:t>
      </w:r>
      <w:r>
        <w:tab/>
      </w:r>
    </w:p>
    <w:p w:rsidR="00CD539F" w:rsidRDefault="00CD539F">
      <w:pPr>
        <w:pStyle w:val="Subtitle"/>
      </w:pPr>
      <w:r>
        <w:t>4115 Shady Road</w:t>
      </w:r>
    </w:p>
    <w:p w:rsidR="00CD539F" w:rsidRPr="002752BB" w:rsidRDefault="00CD539F" w:rsidP="002752BB">
      <w:pPr>
        <w:jc w:val="center"/>
        <w:rPr>
          <w:b/>
          <w:bCs/>
          <w:i/>
          <w:i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</w:rPr>
            <w:t>Youngstown</w:t>
          </w:r>
        </w:smartTag>
        <w:r>
          <w:rPr>
            <w:b/>
            <w:bCs/>
            <w:i/>
            <w:iCs/>
          </w:rPr>
          <w:t xml:space="preserve"> </w:t>
        </w:r>
        <w:smartTag w:uri="urn:schemas-microsoft-com:office:smarttags" w:element="State">
          <w:r>
            <w:rPr>
              <w:b/>
              <w:bCs/>
              <w:i/>
              <w:iCs/>
            </w:rPr>
            <w:t>OH</w:t>
          </w:r>
        </w:smartTag>
        <w:r>
          <w:rPr>
            <w:b/>
            <w:bCs/>
            <w:i/>
            <w:iCs/>
          </w:rPr>
          <w:t xml:space="preserve"> </w:t>
        </w:r>
        <w:smartTag w:uri="urn:schemas-microsoft-com:office:smarttags" w:element="PostalCode">
          <w:r>
            <w:rPr>
              <w:b/>
              <w:bCs/>
              <w:i/>
              <w:iCs/>
            </w:rPr>
            <w:t>44505</w:t>
          </w:r>
        </w:smartTag>
      </w:smartTag>
    </w:p>
    <w:p w:rsidR="00CD539F" w:rsidRDefault="00CD53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6" type="#_x0000_t202" style="position:absolute;margin-left:10.8pt;margin-top:5.5pt;width:403.2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" filled="f" stroked="f">
            <o:lock v:ext="edit" shapetype="t"/>
            <v:textbox style="mso-fit-shape-to-text:t">
              <w:txbxContent>
                <w:p w:rsidR="00CD539F" w:rsidRDefault="00CD539F" w:rsidP="00426D7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72"/>
                      <w:szCs w:val="72"/>
                    </w:rPr>
                    <w:t>Personnel Openings</w:t>
                  </w:r>
                </w:p>
              </w:txbxContent>
            </v:textbox>
          </v:shape>
        </w:pict>
      </w:r>
    </w:p>
    <w:p w:rsidR="00CD539F" w:rsidRDefault="00CD539F"/>
    <w:p w:rsidR="00CD539F" w:rsidRDefault="00CD539F">
      <w:pPr>
        <w:pStyle w:val="Heading2"/>
        <w:rPr>
          <w:rFonts w:ascii="Times New Roman" w:hAnsi="Times New Roman" w:cs="Times New Roman"/>
        </w:rPr>
      </w:pPr>
    </w:p>
    <w:p w:rsidR="00CD539F" w:rsidRDefault="00CD539F" w:rsidP="002752BB">
      <w:pPr>
        <w:jc w:val="center"/>
        <w:rPr>
          <w:b/>
        </w:rPr>
      </w:pPr>
    </w:p>
    <w:p w:rsidR="00CD539F" w:rsidRDefault="00CD539F" w:rsidP="002752BB">
      <w:pPr>
        <w:jc w:val="center"/>
        <w:rPr>
          <w:b/>
        </w:rPr>
      </w:pPr>
    </w:p>
    <w:p w:rsidR="00CD539F" w:rsidRDefault="00CD539F" w:rsidP="00275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21 - 27</w:t>
      </w:r>
      <w:r w:rsidRPr="00C24CB5">
        <w:rPr>
          <w:b/>
          <w:sz w:val="28"/>
          <w:szCs w:val="28"/>
        </w:rPr>
        <w:t>, 2013</w:t>
      </w:r>
    </w:p>
    <w:p w:rsidR="00CD539F" w:rsidRPr="00C24CB5" w:rsidRDefault="00CD539F" w:rsidP="002752BB">
      <w:pPr>
        <w:jc w:val="center"/>
        <w:rPr>
          <w:b/>
          <w:sz w:val="28"/>
          <w:szCs w:val="28"/>
        </w:rPr>
      </w:pPr>
    </w:p>
    <w:p w:rsidR="00CD539F" w:rsidRDefault="00CD539F" w:rsidP="00967EE2">
      <w:pPr>
        <w:jc w:val="center"/>
        <w:rPr>
          <w:b/>
          <w:sz w:val="28"/>
          <w:szCs w:val="28"/>
          <w:u w:val="single"/>
        </w:rPr>
      </w:pPr>
      <w:r w:rsidRPr="00967EE2">
        <w:rPr>
          <w:b/>
          <w:sz w:val="28"/>
          <w:szCs w:val="28"/>
          <w:u w:val="single"/>
        </w:rPr>
        <w:t>SUPPLEMENTAL CONTRACT</w:t>
      </w:r>
      <w:r>
        <w:rPr>
          <w:b/>
          <w:sz w:val="28"/>
          <w:szCs w:val="28"/>
          <w:u w:val="single"/>
        </w:rPr>
        <w:t>S</w:t>
      </w:r>
    </w:p>
    <w:p w:rsidR="00CD539F" w:rsidRDefault="00CD539F" w:rsidP="00E10032">
      <w:pPr>
        <w:jc w:val="center"/>
        <w:rPr>
          <w:sz w:val="28"/>
          <w:szCs w:val="28"/>
        </w:rPr>
      </w:pPr>
      <w:r>
        <w:rPr>
          <w:sz w:val="28"/>
          <w:szCs w:val="28"/>
        </w:rPr>
        <w:t>2013-2014</w:t>
      </w:r>
    </w:p>
    <w:p w:rsidR="00CD539F" w:rsidRDefault="00CD539F" w:rsidP="002752BB">
      <w:pPr>
        <w:rPr>
          <w:b/>
          <w:sz w:val="20"/>
        </w:rPr>
      </w:pPr>
    </w:p>
    <w:p w:rsidR="00CD539F" w:rsidRDefault="00CD539F" w:rsidP="002752BB">
      <w:pPr>
        <w:rPr>
          <w:b/>
          <w:sz w:val="20"/>
        </w:rPr>
      </w:pPr>
    </w:p>
    <w:p w:rsidR="00CD539F" w:rsidRDefault="00CD539F" w:rsidP="002752BB">
      <w:pPr>
        <w:rPr>
          <w:b/>
          <w:sz w:val="20"/>
        </w:rPr>
      </w:pPr>
      <w:r>
        <w:rPr>
          <w:b/>
          <w:sz w:val="20"/>
        </w:rPr>
        <w:t>LIBERTY HIGH SCHOOL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LIBERTY HIGH SCHOOL</w:t>
      </w:r>
    </w:p>
    <w:p w:rsidR="00CD539F" w:rsidRPr="00E10032" w:rsidRDefault="00CD539F" w:rsidP="002752BB">
      <w:pPr>
        <w:rPr>
          <w:i/>
          <w:sz w:val="20"/>
        </w:rPr>
      </w:pPr>
      <w:r>
        <w:rPr>
          <w:i/>
          <w:sz w:val="20"/>
        </w:rPr>
        <w:t>George Gulgas</w:t>
      </w:r>
      <w:r w:rsidRPr="00E10032">
        <w:rPr>
          <w:i/>
          <w:sz w:val="20"/>
        </w:rPr>
        <w:t>, Athletic Director</w:t>
      </w:r>
      <w:r w:rsidRPr="00E10032">
        <w:rPr>
          <w:i/>
          <w:sz w:val="20"/>
        </w:rPr>
        <w:tab/>
      </w:r>
      <w:r w:rsidRPr="00E10032">
        <w:rPr>
          <w:i/>
          <w:sz w:val="20"/>
        </w:rPr>
        <w:tab/>
      </w:r>
      <w:r w:rsidRPr="00E10032">
        <w:rPr>
          <w:i/>
          <w:sz w:val="20"/>
        </w:rPr>
        <w:tab/>
      </w:r>
      <w:r w:rsidRPr="00E10032">
        <w:rPr>
          <w:i/>
          <w:sz w:val="20"/>
        </w:rPr>
        <w:tab/>
      </w:r>
      <w:r>
        <w:rPr>
          <w:i/>
          <w:sz w:val="20"/>
        </w:rPr>
        <w:t>Michele Stewart</w:t>
      </w:r>
      <w:r w:rsidRPr="00E10032">
        <w:rPr>
          <w:i/>
          <w:sz w:val="20"/>
        </w:rPr>
        <w:t>, Principal</w:t>
      </w:r>
    </w:p>
    <w:p w:rsidR="00CD539F" w:rsidRPr="00E10032" w:rsidRDefault="00CD539F" w:rsidP="002752BB">
      <w:pPr>
        <w:rPr>
          <w:i/>
          <w:sz w:val="20"/>
        </w:rPr>
      </w:pPr>
      <w:smartTag w:uri="urn:schemas-microsoft-com:office:smarttags" w:element="Street">
        <w:smartTag w:uri="urn:schemas-microsoft-com:office:smarttags" w:element="address">
          <w:r w:rsidRPr="00E10032">
            <w:rPr>
              <w:i/>
              <w:sz w:val="20"/>
            </w:rPr>
            <w:t>1 Leopard Way</w:t>
          </w:r>
        </w:smartTag>
      </w:smartTag>
      <w:r w:rsidRPr="00E10032">
        <w:rPr>
          <w:i/>
          <w:sz w:val="20"/>
        </w:rPr>
        <w:tab/>
      </w:r>
      <w:r w:rsidRPr="00E10032">
        <w:rPr>
          <w:i/>
          <w:sz w:val="20"/>
        </w:rPr>
        <w:tab/>
      </w:r>
      <w:r w:rsidRPr="00E10032">
        <w:rPr>
          <w:i/>
          <w:sz w:val="20"/>
        </w:rPr>
        <w:tab/>
      </w:r>
      <w:r w:rsidRPr="00E10032">
        <w:rPr>
          <w:i/>
          <w:sz w:val="20"/>
        </w:rPr>
        <w:tab/>
      </w:r>
      <w:r w:rsidRPr="00E10032">
        <w:rPr>
          <w:i/>
          <w:sz w:val="20"/>
        </w:rPr>
        <w:tab/>
      </w:r>
      <w:r w:rsidRPr="00E10032">
        <w:rPr>
          <w:i/>
          <w:sz w:val="20"/>
        </w:rPr>
        <w:tab/>
      </w:r>
      <w:smartTag w:uri="urn:schemas-microsoft-com:office:smarttags" w:element="Street">
        <w:smartTag w:uri="urn:schemas-microsoft-com:office:smarttags" w:element="address">
          <w:r w:rsidRPr="00E10032">
            <w:rPr>
              <w:i/>
              <w:sz w:val="20"/>
            </w:rPr>
            <w:t>1 Leopard Way</w:t>
          </w:r>
        </w:smartTag>
      </w:smartTag>
    </w:p>
    <w:p w:rsidR="00CD539F" w:rsidRPr="00E10032" w:rsidRDefault="00CD539F" w:rsidP="002752BB">
      <w:pPr>
        <w:rPr>
          <w:i/>
          <w:sz w:val="20"/>
        </w:rPr>
      </w:pPr>
      <w:smartTag w:uri="urn:schemas-microsoft-com:office:smarttags" w:element="City">
        <w:r w:rsidRPr="00E10032">
          <w:rPr>
            <w:i/>
            <w:sz w:val="20"/>
          </w:rPr>
          <w:t>Youngstown</w:t>
        </w:r>
      </w:smartTag>
      <w:r w:rsidRPr="00E10032">
        <w:rPr>
          <w:i/>
          <w:sz w:val="20"/>
        </w:rPr>
        <w:t xml:space="preserve">, </w:t>
      </w:r>
      <w:smartTag w:uri="urn:schemas-microsoft-com:office:smarttags" w:element="State">
        <w:r w:rsidRPr="00E10032">
          <w:rPr>
            <w:i/>
            <w:sz w:val="20"/>
          </w:rPr>
          <w:t>Ohio</w:t>
        </w:r>
      </w:smartTag>
      <w:r w:rsidRPr="00E10032">
        <w:rPr>
          <w:i/>
          <w:sz w:val="20"/>
        </w:rPr>
        <w:t xml:space="preserve"> </w:t>
      </w:r>
      <w:smartTag w:uri="urn:schemas-microsoft-com:office:smarttags" w:element="PostalCode">
        <w:r w:rsidRPr="00E10032">
          <w:rPr>
            <w:i/>
            <w:sz w:val="20"/>
          </w:rPr>
          <w:t>44505</w:t>
        </w:r>
      </w:smartTag>
      <w:r w:rsidRPr="00E10032">
        <w:rPr>
          <w:i/>
          <w:sz w:val="20"/>
        </w:rPr>
        <w:tab/>
      </w:r>
      <w:r w:rsidRPr="00E10032">
        <w:rPr>
          <w:i/>
          <w:sz w:val="20"/>
        </w:rPr>
        <w:tab/>
      </w:r>
      <w:r w:rsidRPr="00E10032">
        <w:rPr>
          <w:i/>
          <w:sz w:val="20"/>
        </w:rPr>
        <w:tab/>
      </w:r>
      <w:r w:rsidRPr="00E10032">
        <w:rPr>
          <w:i/>
          <w:sz w:val="20"/>
        </w:rPr>
        <w:tab/>
      </w:r>
      <w:r w:rsidRPr="00E10032">
        <w:rPr>
          <w:i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E10032">
            <w:rPr>
              <w:i/>
              <w:sz w:val="20"/>
            </w:rPr>
            <w:t>Youngstown</w:t>
          </w:r>
        </w:smartTag>
        <w:r w:rsidRPr="00E10032">
          <w:rPr>
            <w:i/>
            <w:sz w:val="20"/>
          </w:rPr>
          <w:t xml:space="preserve">, </w:t>
        </w:r>
        <w:smartTag w:uri="urn:schemas-microsoft-com:office:smarttags" w:element="PostalCode">
          <w:r w:rsidRPr="00E10032">
            <w:rPr>
              <w:i/>
              <w:sz w:val="20"/>
            </w:rPr>
            <w:t>Ohio</w:t>
          </w:r>
        </w:smartTag>
        <w:r w:rsidRPr="00E10032">
          <w:rPr>
            <w:i/>
            <w:sz w:val="20"/>
          </w:rPr>
          <w:t xml:space="preserve"> </w:t>
        </w:r>
        <w:smartTag w:uri="urn:schemas-microsoft-com:office:smarttags" w:element="PostalCode">
          <w:r w:rsidRPr="00E10032">
            <w:rPr>
              <w:i/>
              <w:sz w:val="20"/>
            </w:rPr>
            <w:t>44505</w:t>
          </w:r>
        </w:smartTag>
      </w:smartTag>
    </w:p>
    <w:p w:rsidR="00CD539F" w:rsidRPr="00E10032" w:rsidRDefault="00CD539F" w:rsidP="002752BB">
      <w:pPr>
        <w:rPr>
          <w:i/>
          <w:sz w:val="20"/>
          <w:u w:val="single"/>
        </w:rPr>
      </w:pPr>
      <w:r w:rsidRPr="00E10032">
        <w:rPr>
          <w:i/>
          <w:sz w:val="20"/>
          <w:u w:val="single"/>
        </w:rPr>
        <w:t>330.759.1986 FAX330.759.1986</w:t>
      </w:r>
      <w:r w:rsidRPr="00E10032">
        <w:rPr>
          <w:i/>
          <w:sz w:val="20"/>
        </w:rPr>
        <w:tab/>
      </w:r>
      <w:r w:rsidRPr="00E10032">
        <w:rPr>
          <w:i/>
          <w:sz w:val="20"/>
        </w:rPr>
        <w:tab/>
      </w:r>
      <w:r w:rsidRPr="00E10032">
        <w:rPr>
          <w:i/>
          <w:sz w:val="20"/>
        </w:rPr>
        <w:tab/>
      </w:r>
      <w:r w:rsidRPr="00E10032">
        <w:rPr>
          <w:i/>
          <w:sz w:val="20"/>
        </w:rPr>
        <w:tab/>
      </w:r>
      <w:r w:rsidRPr="00E10032">
        <w:rPr>
          <w:i/>
          <w:sz w:val="20"/>
          <w:u w:val="single"/>
        </w:rPr>
        <w:t>330.759.2301 FAX 330.759.4506</w:t>
      </w:r>
    </w:p>
    <w:p w:rsidR="00CD539F" w:rsidRDefault="00CD539F" w:rsidP="00297854">
      <w:pPr>
        <w:rPr>
          <w:sz w:val="20"/>
          <w:szCs w:val="20"/>
        </w:rPr>
      </w:pPr>
      <w:r>
        <w:rPr>
          <w:sz w:val="20"/>
          <w:szCs w:val="20"/>
        </w:rPr>
        <w:t>Baseball – Asst Coach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Senior Class Advisor</w:t>
      </w:r>
    </w:p>
    <w:p w:rsidR="00CD539F" w:rsidRDefault="00CD539F" w:rsidP="00297854">
      <w:pPr>
        <w:rPr>
          <w:sz w:val="20"/>
          <w:szCs w:val="20"/>
        </w:rPr>
      </w:pPr>
      <w:r>
        <w:rPr>
          <w:sz w:val="20"/>
          <w:szCs w:val="20"/>
        </w:rPr>
        <w:t>Bowling – Head Coach Girls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Newspaper Advisor</w:t>
      </w:r>
    </w:p>
    <w:p w:rsidR="00CD539F" w:rsidRDefault="00CD539F" w:rsidP="00297854">
      <w:pPr>
        <w:rPr>
          <w:sz w:val="20"/>
          <w:szCs w:val="20"/>
        </w:rPr>
      </w:pPr>
      <w:r>
        <w:rPr>
          <w:sz w:val="20"/>
          <w:szCs w:val="20"/>
        </w:rPr>
        <w:t>Softball – Head Coach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Honors Program Tutor</w:t>
      </w:r>
    </w:p>
    <w:p w:rsidR="00CD539F" w:rsidRDefault="00CD539F" w:rsidP="00D618BB">
      <w:pPr>
        <w:rPr>
          <w:sz w:val="20"/>
          <w:szCs w:val="20"/>
        </w:rPr>
      </w:pPr>
      <w:r>
        <w:rPr>
          <w:sz w:val="20"/>
          <w:szCs w:val="20"/>
        </w:rPr>
        <w:t>Softball – Asst Coach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Drama Club Advisor</w:t>
      </w:r>
    </w:p>
    <w:p w:rsidR="00CD539F" w:rsidRDefault="00CD539F" w:rsidP="008069B9">
      <w:pPr>
        <w:rPr>
          <w:sz w:val="20"/>
          <w:szCs w:val="20"/>
        </w:rPr>
      </w:pPr>
      <w:r>
        <w:rPr>
          <w:sz w:val="20"/>
          <w:szCs w:val="20"/>
        </w:rPr>
        <w:t>Track – Asst Coach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Varsity Cheerleading Advisor</w:t>
      </w:r>
    </w:p>
    <w:p w:rsidR="00CD539F" w:rsidRPr="008069B9" w:rsidRDefault="00CD539F" w:rsidP="00297854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D539F" w:rsidRDefault="00CD539F" w:rsidP="00C510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D539F" w:rsidRDefault="00CD539F" w:rsidP="00375B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CD539F" w:rsidRDefault="00CD539F" w:rsidP="008069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D539F" w:rsidRDefault="00CD539F" w:rsidP="00D97494">
      <w:pPr>
        <w:rPr>
          <w:b/>
        </w:rPr>
      </w:pPr>
    </w:p>
    <w:p w:rsidR="00CD539F" w:rsidRDefault="00CD539F" w:rsidP="00D97494">
      <w:pPr>
        <w:rPr>
          <w:b/>
        </w:rPr>
      </w:pPr>
    </w:p>
    <w:p w:rsidR="00CD539F" w:rsidRDefault="00CD539F" w:rsidP="00D97494">
      <w:pPr>
        <w:rPr>
          <w:b/>
        </w:rPr>
      </w:pPr>
    </w:p>
    <w:p w:rsidR="00CD539F" w:rsidRDefault="00CD539F" w:rsidP="00D97494">
      <w:pPr>
        <w:rPr>
          <w:b/>
        </w:rPr>
      </w:pPr>
    </w:p>
    <w:p w:rsidR="00CD539F" w:rsidRDefault="00CD539F" w:rsidP="00D97494">
      <w:pPr>
        <w:rPr>
          <w:b/>
        </w:rPr>
      </w:pPr>
    </w:p>
    <w:p w:rsidR="00CD539F" w:rsidRDefault="00CD539F" w:rsidP="00D97494">
      <w:pPr>
        <w:rPr>
          <w:b/>
        </w:rPr>
      </w:pPr>
    </w:p>
    <w:p w:rsidR="00CD539F" w:rsidRDefault="00CD539F" w:rsidP="00D97494">
      <w:pPr>
        <w:rPr>
          <w:b/>
        </w:rPr>
      </w:pPr>
    </w:p>
    <w:p w:rsidR="00CD539F" w:rsidRDefault="00CD539F" w:rsidP="00D97494">
      <w:pPr>
        <w:rPr>
          <w:b/>
        </w:rPr>
      </w:pPr>
    </w:p>
    <w:p w:rsidR="00CD539F" w:rsidRDefault="00CD539F" w:rsidP="00D97494">
      <w:pPr>
        <w:rPr>
          <w:b/>
        </w:rPr>
      </w:pPr>
    </w:p>
    <w:p w:rsidR="00CD539F" w:rsidRDefault="00CD539F" w:rsidP="00D97494">
      <w:pPr>
        <w:rPr>
          <w:b/>
        </w:rPr>
      </w:pPr>
    </w:p>
    <w:p w:rsidR="00CD539F" w:rsidRDefault="00CD539F" w:rsidP="00D97494">
      <w:pPr>
        <w:rPr>
          <w:b/>
        </w:rPr>
      </w:pPr>
    </w:p>
    <w:p w:rsidR="00CD539F" w:rsidRDefault="00CD539F" w:rsidP="001C111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Interested individuals should complete a Liberty Local Schools application and submit it to the appropriate administrator by 3:00 pm June 27</w:t>
      </w:r>
      <w:bookmarkStart w:id="0" w:name="_GoBack"/>
      <w:bookmarkEnd w:id="0"/>
      <w:r>
        <w:rPr>
          <w:b/>
          <w:i/>
          <w:sz w:val="20"/>
          <w:szCs w:val="20"/>
        </w:rPr>
        <w:t>, 2013</w:t>
      </w:r>
    </w:p>
    <w:p w:rsidR="00CD539F" w:rsidRDefault="00CD539F" w:rsidP="00305BAC">
      <w:pPr>
        <w:jc w:val="center"/>
        <w:rPr>
          <w:sz w:val="20"/>
          <w:szCs w:val="20"/>
        </w:rPr>
      </w:pPr>
      <w:r>
        <w:rPr>
          <w:sz w:val="20"/>
          <w:szCs w:val="20"/>
        </w:rPr>
        <w:t>All positions may not be filled.</w:t>
      </w:r>
    </w:p>
    <w:p w:rsidR="00CD539F" w:rsidRPr="00375B90" w:rsidRDefault="00CD539F" w:rsidP="00375B90">
      <w:pPr>
        <w:jc w:val="center"/>
        <w:rPr>
          <w:sz w:val="20"/>
          <w:szCs w:val="20"/>
        </w:rPr>
      </w:pPr>
      <w:r>
        <w:rPr>
          <w:sz w:val="20"/>
          <w:szCs w:val="20"/>
        </w:rPr>
        <w:t>Final decision will be based on student interest and at the discretion of the Superintendent.</w:t>
      </w:r>
    </w:p>
    <w:sectPr w:rsidR="00CD539F" w:rsidRPr="00375B90" w:rsidSect="005356A8">
      <w:pgSz w:w="12240" w:h="15840"/>
      <w:pgMar w:top="1440" w:right="180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E08"/>
    <w:multiLevelType w:val="multilevel"/>
    <w:tmpl w:val="26342106"/>
    <w:lvl w:ilvl="0">
      <w:start w:val="330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759"/>
      <w:numFmt w:val="decimal"/>
      <w:lvlText w:val="%1.%2"/>
      <w:lvlJc w:val="left"/>
      <w:pPr>
        <w:tabs>
          <w:tab w:val="num" w:pos="3705"/>
        </w:tabs>
        <w:ind w:left="3705" w:hanging="1185"/>
      </w:pPr>
      <w:rPr>
        <w:rFonts w:cs="Times New Roman" w:hint="default"/>
      </w:rPr>
    </w:lvl>
    <w:lvl w:ilvl="2">
      <w:start w:val="807"/>
      <w:numFmt w:val="decimalZero"/>
      <w:lvlText w:val="%1.%2.%3"/>
      <w:lvlJc w:val="left"/>
      <w:pPr>
        <w:tabs>
          <w:tab w:val="num" w:pos="6225"/>
        </w:tabs>
        <w:ind w:left="6225" w:hanging="11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11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65"/>
        </w:tabs>
        <w:ind w:left="11265" w:hanging="11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785"/>
        </w:tabs>
        <w:ind w:left="13785" w:hanging="11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05"/>
        </w:tabs>
        <w:ind w:left="16305" w:hanging="11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abstractNum w:abstractNumId="1">
    <w:nsid w:val="2C9E5B66"/>
    <w:multiLevelType w:val="multilevel"/>
    <w:tmpl w:val="39444D70"/>
    <w:lvl w:ilvl="0">
      <w:start w:val="330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759"/>
      <w:numFmt w:val="decimal"/>
      <w:lvlText w:val="%1.%2"/>
      <w:lvlJc w:val="left"/>
      <w:pPr>
        <w:tabs>
          <w:tab w:val="num" w:pos="3615"/>
        </w:tabs>
        <w:ind w:left="3615" w:hanging="1095"/>
      </w:pPr>
      <w:rPr>
        <w:rFonts w:cs="Times New Roman" w:hint="default"/>
      </w:rPr>
    </w:lvl>
    <w:lvl w:ilvl="2">
      <w:start w:val="807"/>
      <w:numFmt w:val="decimalZero"/>
      <w:lvlText w:val="%1.%2.%3"/>
      <w:lvlJc w:val="left"/>
      <w:pPr>
        <w:tabs>
          <w:tab w:val="num" w:pos="6135"/>
        </w:tabs>
        <w:ind w:left="6135" w:hanging="10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55"/>
        </w:tabs>
        <w:ind w:left="8655" w:hanging="10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75"/>
        </w:tabs>
        <w:ind w:left="11175" w:hanging="10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695"/>
        </w:tabs>
        <w:ind w:left="13695" w:hanging="10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15"/>
        </w:tabs>
        <w:ind w:left="16215" w:hanging="10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9C"/>
    <w:rsid w:val="000B1496"/>
    <w:rsid w:val="00112E13"/>
    <w:rsid w:val="00115434"/>
    <w:rsid w:val="001328D1"/>
    <w:rsid w:val="001C1118"/>
    <w:rsid w:val="002660DB"/>
    <w:rsid w:val="002752BB"/>
    <w:rsid w:val="00297854"/>
    <w:rsid w:val="002A7684"/>
    <w:rsid w:val="002F7A27"/>
    <w:rsid w:val="00305BAC"/>
    <w:rsid w:val="00335ADF"/>
    <w:rsid w:val="00375B90"/>
    <w:rsid w:val="00387F95"/>
    <w:rsid w:val="003F6469"/>
    <w:rsid w:val="00426D7E"/>
    <w:rsid w:val="00444049"/>
    <w:rsid w:val="00457CB6"/>
    <w:rsid w:val="005356A8"/>
    <w:rsid w:val="00564151"/>
    <w:rsid w:val="005D5A59"/>
    <w:rsid w:val="006815B5"/>
    <w:rsid w:val="006C5154"/>
    <w:rsid w:val="006E611C"/>
    <w:rsid w:val="00782115"/>
    <w:rsid w:val="008069B9"/>
    <w:rsid w:val="00916558"/>
    <w:rsid w:val="009304A4"/>
    <w:rsid w:val="009410D8"/>
    <w:rsid w:val="00967EE2"/>
    <w:rsid w:val="0099268E"/>
    <w:rsid w:val="00A424E4"/>
    <w:rsid w:val="00A501E4"/>
    <w:rsid w:val="00A52AB3"/>
    <w:rsid w:val="00A9305F"/>
    <w:rsid w:val="00AC469C"/>
    <w:rsid w:val="00B1157A"/>
    <w:rsid w:val="00B34C21"/>
    <w:rsid w:val="00C03AEA"/>
    <w:rsid w:val="00C15F23"/>
    <w:rsid w:val="00C24CB5"/>
    <w:rsid w:val="00C51041"/>
    <w:rsid w:val="00C8633A"/>
    <w:rsid w:val="00CD539F"/>
    <w:rsid w:val="00D10185"/>
    <w:rsid w:val="00D3565D"/>
    <w:rsid w:val="00D45A42"/>
    <w:rsid w:val="00D52AC1"/>
    <w:rsid w:val="00D618BB"/>
    <w:rsid w:val="00D97494"/>
    <w:rsid w:val="00DA569E"/>
    <w:rsid w:val="00E10032"/>
    <w:rsid w:val="00E8501B"/>
    <w:rsid w:val="00EB2E82"/>
    <w:rsid w:val="00F0542B"/>
    <w:rsid w:val="00F41594"/>
    <w:rsid w:val="00F57FD7"/>
    <w:rsid w:val="00FA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28D1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28D1"/>
    <w:pPr>
      <w:keepNext/>
      <w:jc w:val="center"/>
      <w:outlineLvl w:val="1"/>
    </w:pPr>
    <w:rPr>
      <w:rFonts w:ascii="Broadway" w:hAnsi="Broadway" w:cs="Tahoma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E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E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328D1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44E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328D1"/>
    <w:pPr>
      <w:jc w:val="center"/>
    </w:pPr>
    <w:rPr>
      <w:b/>
      <w:bCs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44E20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6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20"/>
    <w:rPr>
      <w:sz w:val="0"/>
      <w:szCs w:val="0"/>
    </w:rPr>
  </w:style>
  <w:style w:type="paragraph" w:styleId="NormalWeb">
    <w:name w:val="Normal (Web)"/>
    <w:basedOn w:val="Normal"/>
    <w:uiPriority w:val="99"/>
    <w:semiHidden/>
    <w:rsid w:val="00426D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</Words>
  <Characters>812</Characters>
  <Application>Microsoft Office Outlook</Application>
  <DocSecurity>0</DocSecurity>
  <Lines>0</Lines>
  <Paragraphs>0</Paragraphs>
  <ScaleCrop>false</ScaleCrop>
  <Company>Liberty Local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Local Schools</dc:title>
  <dc:subject/>
  <dc:creator>Superintendent Secretary</dc:creator>
  <cp:keywords/>
  <dc:description/>
  <cp:lastModifiedBy>gary.hendrick</cp:lastModifiedBy>
  <cp:revision>2</cp:revision>
  <cp:lastPrinted>2013-06-24T11:55:00Z</cp:lastPrinted>
  <dcterms:created xsi:type="dcterms:W3CDTF">2013-06-24T11:56:00Z</dcterms:created>
  <dcterms:modified xsi:type="dcterms:W3CDTF">2013-06-24T11:56:00Z</dcterms:modified>
</cp:coreProperties>
</file>